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BC742C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BC742C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BC742C" w:rsidRDefault="008F10B5"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4571842" cy="3702756"/>
                        <wp:effectExtent l="0" t="0" r="63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9375" cy="37169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742C">
              <w:trPr>
                <w:trHeight w:hRule="exact" w:val="5760"/>
              </w:trPr>
              <w:tc>
                <w:tcPr>
                  <w:tcW w:w="7200" w:type="dxa"/>
                </w:tcPr>
                <w:p w:rsidR="00BC742C" w:rsidRPr="008F10B5" w:rsidRDefault="008F10B5">
                  <w:pPr>
                    <w:pStyle w:val="Subtitle"/>
                    <w:rPr>
                      <w:color w:val="EEAE1F" w:themeColor="accent3"/>
                    </w:rPr>
                  </w:pPr>
                  <w:r w:rsidRPr="008F10B5">
                    <w:rPr>
                      <w:color w:val="EEAE1F" w:themeColor="accent3"/>
                    </w:rPr>
                    <w:t>Saturday</w:t>
                  </w:r>
                  <w:r>
                    <w:rPr>
                      <w:color w:val="EEAE1F" w:themeColor="accent3"/>
                    </w:rPr>
                    <w:t xml:space="preserve"> 6.30</w:t>
                  </w:r>
                </w:p>
                <w:p w:rsidR="008F10B5" w:rsidRDefault="008F10B5">
                  <w:pPr>
                    <w:pStyle w:val="Subtitle"/>
                  </w:pPr>
                  <w:r w:rsidRPr="008F10B5">
                    <w:rPr>
                      <w:color w:val="EEAE1F" w:themeColor="accent3"/>
                    </w:rPr>
                    <w:t>October 25th</w:t>
                  </w:r>
                </w:p>
                <w:p w:rsidR="00BC742C" w:rsidRDefault="008F10B5">
                  <w:pPr>
                    <w:pStyle w:val="Title"/>
                  </w:pPr>
                  <w:r>
                    <w:t>Commodore’s DINNER</w:t>
                  </w:r>
                </w:p>
                <w:p w:rsidR="00BC742C" w:rsidRDefault="008F10B5">
                  <w:pPr>
                    <w:pStyle w:val="Heading1"/>
                  </w:pPr>
                  <w:r w:rsidRPr="008F10B5">
                    <w:rPr>
                      <w:b w:val="0"/>
                      <w:bCs w:val="0"/>
                      <w:sz w:val="32"/>
                      <w:szCs w:val="32"/>
                    </w:rPr>
                    <w:t>Dress for the occasion. So yacht club or German or comfortable</w:t>
                  </w:r>
                  <w:r>
                    <w:rPr>
                      <w:b w:val="0"/>
                      <w:bCs w:val="0"/>
                      <w:sz w:val="24"/>
                      <w:szCs w:val="24"/>
                    </w:rPr>
                    <w:t>.</w:t>
                  </w:r>
                </w:p>
                <w:p w:rsidR="00BC742C" w:rsidRDefault="00BC742C" w:rsidP="008F10B5"/>
              </w:tc>
            </w:tr>
            <w:tr w:rsidR="00BC742C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BC742C" w:rsidRDefault="00BC742C"/>
              </w:tc>
            </w:tr>
          </w:tbl>
          <w:p w:rsidR="00BC742C" w:rsidRDefault="00BC742C"/>
        </w:tc>
        <w:tc>
          <w:tcPr>
            <w:tcW w:w="144" w:type="dxa"/>
          </w:tcPr>
          <w:p w:rsidR="00BC742C" w:rsidRDefault="00BC742C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BC742C" w:rsidTr="008F10B5">
              <w:trPr>
                <w:trHeight w:hRule="exact" w:val="10800"/>
              </w:trPr>
              <w:tc>
                <w:tcPr>
                  <w:tcW w:w="3446" w:type="dxa"/>
                  <w:shd w:val="clear" w:color="auto" w:fill="71972B" w:themeFill="accent2" w:themeFillShade="BF"/>
                  <w:vAlign w:val="center"/>
                </w:tcPr>
                <w:p w:rsidR="00BC742C" w:rsidRDefault="008F10B5">
                  <w:pPr>
                    <w:pStyle w:val="Heading2"/>
                  </w:pPr>
                  <w:r>
                    <w:t>Come and celebrate our past and present commodores</w:t>
                  </w:r>
                </w:p>
                <w:p w:rsidR="00BC742C" w:rsidRDefault="00BC742C">
                  <w:pPr>
                    <w:pStyle w:val="Line"/>
                  </w:pPr>
                </w:p>
                <w:p w:rsidR="00BC742C" w:rsidRDefault="008F10B5">
                  <w:pPr>
                    <w:pStyle w:val="Heading2"/>
                  </w:pPr>
                  <w:r>
                    <w:t>Special Oktoberfest</w:t>
                  </w:r>
                </w:p>
                <w:p w:rsidR="00BC742C" w:rsidRDefault="00BC742C">
                  <w:pPr>
                    <w:pStyle w:val="Line"/>
                  </w:pPr>
                </w:p>
                <w:p w:rsidR="00BC742C" w:rsidRDefault="008F10B5">
                  <w:pPr>
                    <w:pStyle w:val="Heading2"/>
                  </w:pPr>
                  <w:r>
                    <w:t>German beers and wine</w:t>
                  </w:r>
                </w:p>
                <w:p w:rsidR="00BC742C" w:rsidRDefault="00BC742C">
                  <w:pPr>
                    <w:pStyle w:val="Line"/>
                  </w:pPr>
                </w:p>
                <w:p w:rsidR="00BC742C" w:rsidRDefault="008F10B5">
                  <w:pPr>
                    <w:pStyle w:val="Heading2"/>
                  </w:pPr>
                  <w:r>
                    <w:t>Authentic German menu</w:t>
                  </w:r>
                </w:p>
                <w:p w:rsidR="00BC742C" w:rsidRDefault="00BC742C">
                  <w:pPr>
                    <w:pStyle w:val="Line"/>
                  </w:pPr>
                </w:p>
                <w:p w:rsidR="00BC742C" w:rsidRDefault="008F10B5" w:rsidP="008F10B5">
                  <w:pPr>
                    <w:pStyle w:val="Heading2"/>
                  </w:pPr>
                  <w:r>
                    <w:t>German and Dance Music</w:t>
                  </w:r>
                </w:p>
              </w:tc>
            </w:tr>
            <w:tr w:rsidR="00BC742C">
              <w:trPr>
                <w:trHeight w:hRule="exact" w:val="144"/>
              </w:trPr>
              <w:tc>
                <w:tcPr>
                  <w:tcW w:w="3446" w:type="dxa"/>
                </w:tcPr>
                <w:p w:rsidR="00BC742C" w:rsidRDefault="00BC742C"/>
              </w:tc>
            </w:tr>
            <w:tr w:rsidR="00BC742C" w:rsidTr="008F10B5">
              <w:trPr>
                <w:trHeight w:hRule="exact" w:val="3456"/>
              </w:trPr>
              <w:tc>
                <w:tcPr>
                  <w:tcW w:w="3446" w:type="dxa"/>
                  <w:shd w:val="clear" w:color="auto" w:fill="FFC000"/>
                  <w:vAlign w:val="center"/>
                </w:tcPr>
                <w:p w:rsidR="00BC742C" w:rsidRPr="008F10B5" w:rsidRDefault="008F10B5">
                  <w:pPr>
                    <w:pStyle w:val="Heading3"/>
                    <w:rPr>
                      <w:sz w:val="36"/>
                      <w:szCs w:val="36"/>
                    </w:rPr>
                  </w:pPr>
                  <w:r w:rsidRPr="008F10B5">
                    <w:rPr>
                      <w:sz w:val="36"/>
                      <w:szCs w:val="36"/>
                    </w:rPr>
                    <w:t>EaGLE HARBOUR YACHT CLUB</w:t>
                  </w:r>
                </w:p>
                <w:p w:rsidR="00BC742C" w:rsidRPr="008F10B5" w:rsidRDefault="000000EA">
                  <w:pPr>
                    <w:pStyle w:val="ContactInfo"/>
                    <w:rPr>
                      <w:sz w:val="40"/>
                      <w:szCs w:val="40"/>
                    </w:rPr>
                  </w:pPr>
                  <w:sdt>
                    <w:sdtPr>
                      <w:rPr>
                        <w:sz w:val="40"/>
                        <w:szCs w:val="40"/>
                      </w:rPr>
                      <w:id w:val="857003158"/>
                      <w:placeholder>
                        <w:docPart w:val="F969E5E81DF94F04A14118EB49AD24CE"/>
                      </w:placeholder>
                      <w:text w:multiLine="1"/>
                    </w:sdtPr>
                    <w:sdtEndPr/>
                    <w:sdtContent>
                      <w:r w:rsidR="008F10B5" w:rsidRPr="008F10B5">
                        <w:rPr>
                          <w:sz w:val="40"/>
                          <w:szCs w:val="40"/>
                        </w:rPr>
                        <w:t>October 25, 2014</w:t>
                      </w:r>
                      <w:r w:rsidR="008F10B5" w:rsidRPr="008F10B5">
                        <w:rPr>
                          <w:sz w:val="40"/>
                          <w:szCs w:val="40"/>
                        </w:rPr>
                        <w:br/>
                        <w:t>6.30 pm</w:t>
                      </w:r>
                    </w:sdtContent>
                  </w:sdt>
                </w:p>
                <w:p w:rsidR="00BC742C" w:rsidRDefault="00BC742C">
                  <w:pPr>
                    <w:pStyle w:val="ContactInfo"/>
                  </w:pPr>
                </w:p>
                <w:p w:rsidR="00BC742C" w:rsidRDefault="00BC742C" w:rsidP="008F10B5">
                  <w:pPr>
                    <w:pStyle w:val="Date"/>
                  </w:pPr>
                </w:p>
              </w:tc>
            </w:tr>
          </w:tbl>
          <w:p w:rsidR="00BC742C" w:rsidRDefault="00BC742C"/>
        </w:tc>
        <w:bookmarkStart w:id="0" w:name="_GoBack"/>
        <w:bookmarkEnd w:id="0"/>
      </w:tr>
    </w:tbl>
    <w:p w:rsidR="00BC742C" w:rsidRDefault="00BC742C">
      <w:pPr>
        <w:pStyle w:val="NoSpacing"/>
      </w:pPr>
    </w:p>
    <w:sectPr w:rsidR="00BC742C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1D79C08-72F7-4A7E-B0C6-2DAA6E684827}"/>
    <w:docVar w:name="dgnword-eventsink" w:val="306463280"/>
  </w:docVars>
  <w:rsids>
    <w:rsidRoot w:val="008F10B5"/>
    <w:rsid w:val="000000EA"/>
    <w:rsid w:val="006641B4"/>
    <w:rsid w:val="008F10B5"/>
    <w:rsid w:val="00BC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69E5E81DF94F04A14118EB49AD2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30D3C-E107-42CC-80BC-CFDD5A02007C}"/>
      </w:docPartPr>
      <w:docPartBody>
        <w:p w:rsidR="0019053A" w:rsidRDefault="00AE43ED">
          <w:pPr>
            <w:pStyle w:val="F969E5E81DF94F04A14118EB49AD24CE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ED"/>
    <w:rsid w:val="0019053A"/>
    <w:rsid w:val="005D066E"/>
    <w:rsid w:val="00731F13"/>
    <w:rsid w:val="00A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DE288CE6CC4D5394DF2EC453583ADD">
    <w:name w:val="85DE288CE6CC4D5394DF2EC453583ADD"/>
  </w:style>
  <w:style w:type="paragraph" w:customStyle="1" w:styleId="6D1BC6A556E24A1197EED42B452001B2">
    <w:name w:val="6D1BC6A556E24A1197EED42B452001B2"/>
  </w:style>
  <w:style w:type="paragraph" w:customStyle="1" w:styleId="15F4848E6FBF44B5BDD157EF128AF72B">
    <w:name w:val="15F4848E6FBF44B5BDD157EF128AF72B"/>
  </w:style>
  <w:style w:type="paragraph" w:customStyle="1" w:styleId="0FDB4677DB4B4EA1A7749E0ADDB9D014">
    <w:name w:val="0FDB4677DB4B4EA1A7749E0ADDB9D014"/>
  </w:style>
  <w:style w:type="paragraph" w:customStyle="1" w:styleId="C91B47C3C36744318D45D48B93A7DE67">
    <w:name w:val="C91B47C3C36744318D45D48B93A7DE67"/>
  </w:style>
  <w:style w:type="paragraph" w:customStyle="1" w:styleId="3BA86A531DCB4EF6A5828A37134949BB">
    <w:name w:val="3BA86A531DCB4EF6A5828A37134949BB"/>
  </w:style>
  <w:style w:type="paragraph" w:customStyle="1" w:styleId="ED315D96F1DD4374877606178D5EA459">
    <w:name w:val="ED315D96F1DD4374877606178D5EA459"/>
  </w:style>
  <w:style w:type="paragraph" w:customStyle="1" w:styleId="EF57E7BC63304728AA06FBE6A9C5EFB0">
    <w:name w:val="EF57E7BC63304728AA06FBE6A9C5EFB0"/>
  </w:style>
  <w:style w:type="paragraph" w:customStyle="1" w:styleId="33F396F511224A838A067396D63AD92E">
    <w:name w:val="33F396F511224A838A067396D63AD92E"/>
  </w:style>
  <w:style w:type="paragraph" w:customStyle="1" w:styleId="87333F7F0B3844C989A1FFF7022581BD">
    <w:name w:val="87333F7F0B3844C989A1FFF7022581BD"/>
  </w:style>
  <w:style w:type="paragraph" w:customStyle="1" w:styleId="F969E5E81DF94F04A14118EB49AD24CE">
    <w:name w:val="F969E5E81DF94F04A14118EB49AD24CE"/>
  </w:style>
  <w:style w:type="paragraph" w:customStyle="1" w:styleId="7E67C555408F41D3861FF7638F87F564">
    <w:name w:val="7E67C555408F41D3861FF7638F87F564"/>
  </w:style>
  <w:style w:type="paragraph" w:customStyle="1" w:styleId="D2C3E78D1F3242ADA7CC858440405947">
    <w:name w:val="D2C3E78D1F3242ADA7CC8584404059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DE288CE6CC4D5394DF2EC453583ADD">
    <w:name w:val="85DE288CE6CC4D5394DF2EC453583ADD"/>
  </w:style>
  <w:style w:type="paragraph" w:customStyle="1" w:styleId="6D1BC6A556E24A1197EED42B452001B2">
    <w:name w:val="6D1BC6A556E24A1197EED42B452001B2"/>
  </w:style>
  <w:style w:type="paragraph" w:customStyle="1" w:styleId="15F4848E6FBF44B5BDD157EF128AF72B">
    <w:name w:val="15F4848E6FBF44B5BDD157EF128AF72B"/>
  </w:style>
  <w:style w:type="paragraph" w:customStyle="1" w:styleId="0FDB4677DB4B4EA1A7749E0ADDB9D014">
    <w:name w:val="0FDB4677DB4B4EA1A7749E0ADDB9D014"/>
  </w:style>
  <w:style w:type="paragraph" w:customStyle="1" w:styleId="C91B47C3C36744318D45D48B93A7DE67">
    <w:name w:val="C91B47C3C36744318D45D48B93A7DE67"/>
  </w:style>
  <w:style w:type="paragraph" w:customStyle="1" w:styleId="3BA86A531DCB4EF6A5828A37134949BB">
    <w:name w:val="3BA86A531DCB4EF6A5828A37134949BB"/>
  </w:style>
  <w:style w:type="paragraph" w:customStyle="1" w:styleId="ED315D96F1DD4374877606178D5EA459">
    <w:name w:val="ED315D96F1DD4374877606178D5EA459"/>
  </w:style>
  <w:style w:type="paragraph" w:customStyle="1" w:styleId="EF57E7BC63304728AA06FBE6A9C5EFB0">
    <w:name w:val="EF57E7BC63304728AA06FBE6A9C5EFB0"/>
  </w:style>
  <w:style w:type="paragraph" w:customStyle="1" w:styleId="33F396F511224A838A067396D63AD92E">
    <w:name w:val="33F396F511224A838A067396D63AD92E"/>
  </w:style>
  <w:style w:type="paragraph" w:customStyle="1" w:styleId="87333F7F0B3844C989A1FFF7022581BD">
    <w:name w:val="87333F7F0B3844C989A1FFF7022581BD"/>
  </w:style>
  <w:style w:type="paragraph" w:customStyle="1" w:styleId="F969E5E81DF94F04A14118EB49AD24CE">
    <w:name w:val="F969E5E81DF94F04A14118EB49AD24CE"/>
  </w:style>
  <w:style w:type="paragraph" w:customStyle="1" w:styleId="7E67C555408F41D3861FF7638F87F564">
    <w:name w:val="7E67C555408F41D3861FF7638F87F564"/>
  </w:style>
  <w:style w:type="paragraph" w:customStyle="1" w:styleId="D2C3E78D1F3242ADA7CC858440405947">
    <w:name w:val="D2C3E78D1F3242ADA7CC8584404059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Lepard</dc:creator>
  <cp:lastModifiedBy>nancy</cp:lastModifiedBy>
  <cp:revision>2</cp:revision>
  <cp:lastPrinted>2012-12-25T21:02:00Z</cp:lastPrinted>
  <dcterms:created xsi:type="dcterms:W3CDTF">2014-09-30T15:46:00Z</dcterms:created>
  <dcterms:modified xsi:type="dcterms:W3CDTF">2014-09-30T15:46:00Z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